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305" w:rsidRDefault="00E62305" w:rsidP="00272FA5">
      <w:pPr>
        <w:spacing w:before="100" w:beforeAutospacing="1" w:after="100" w:afterAutospacing="1"/>
        <w:outlineLvl w:val="0"/>
        <w:rPr>
          <w:rFonts w:ascii="Times New Roman" w:hAnsi="Times New Roman"/>
          <w:b/>
          <w:bCs/>
          <w:kern w:val="36"/>
          <w:sz w:val="28"/>
          <w:szCs w:val="48"/>
          <w:lang w:eastAsia="ru-RU"/>
        </w:rPr>
      </w:pPr>
      <w:r w:rsidRPr="00272FA5">
        <w:rPr>
          <w:rFonts w:ascii="Times New Roman" w:hAnsi="Times New Roman"/>
          <w:b/>
          <w:bCs/>
          <w:kern w:val="36"/>
          <w:sz w:val="28"/>
          <w:szCs w:val="48"/>
          <w:lang w:eastAsia="ru-RU"/>
        </w:rPr>
        <w:t xml:space="preserve">Памятка для родителей </w:t>
      </w:r>
    </w:p>
    <w:p w:rsidR="00E62305" w:rsidRPr="00A4314E" w:rsidRDefault="00E62305" w:rsidP="00272FA5">
      <w:pPr>
        <w:spacing w:before="100" w:beforeAutospacing="1" w:after="100" w:afterAutospacing="1"/>
        <w:outlineLvl w:val="0"/>
        <w:rPr>
          <w:rFonts w:ascii="Times New Roman" w:hAnsi="Times New Roman"/>
          <w:b/>
          <w:bCs/>
          <w:i/>
          <w:kern w:val="36"/>
          <w:sz w:val="40"/>
          <w:szCs w:val="40"/>
          <w:lang w:eastAsia="ru-RU"/>
        </w:rPr>
      </w:pPr>
      <w:r w:rsidRPr="00A4314E">
        <w:rPr>
          <w:rFonts w:ascii="Times New Roman" w:hAnsi="Times New Roman"/>
          <w:b/>
          <w:bCs/>
          <w:i/>
          <w:kern w:val="36"/>
          <w:sz w:val="40"/>
          <w:szCs w:val="40"/>
          <w:lang w:eastAsia="ru-RU"/>
        </w:rPr>
        <w:t>«Профилактика ОРВИ и гриппа»</w:t>
      </w:r>
    </w:p>
    <w:p w:rsidR="00E62305" w:rsidRDefault="00E62305" w:rsidP="00A4314E">
      <w:pPr>
        <w:spacing w:before="100" w:beforeAutospacing="1" w:after="100" w:afterAutospacing="1"/>
        <w:rPr>
          <w:rFonts w:ascii="Times New Roman" w:hAnsi="Times New Roman"/>
          <w:b/>
          <w:noProof/>
          <w:sz w:val="24"/>
          <w:szCs w:val="24"/>
          <w:lang w:eastAsia="ru-RU"/>
        </w:rPr>
      </w:pPr>
      <w:r w:rsidRPr="00EA66C9"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http://www.iv-edu.ru/uploads/images/obz_obraz/16-2.jpg" style="width:300pt;height:222pt;visibility:visible">
            <v:imagedata r:id="rId5" o:title=""/>
          </v:shape>
        </w:pict>
      </w:r>
    </w:p>
    <w:p w:rsidR="00E62305" w:rsidRPr="00272FA5" w:rsidRDefault="00E62305" w:rsidP="00A4314E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/>
          <w:sz w:val="28"/>
          <w:szCs w:val="24"/>
          <w:lang w:eastAsia="ru-RU"/>
        </w:rPr>
      </w:pPr>
      <w:r w:rsidRPr="00272FA5">
        <w:rPr>
          <w:rFonts w:ascii="Times New Roman" w:hAnsi="Times New Roman"/>
          <w:b/>
          <w:bCs/>
          <w:sz w:val="28"/>
          <w:szCs w:val="24"/>
          <w:lang w:eastAsia="ru-RU"/>
        </w:rPr>
        <w:t>Грипп</w:t>
      </w:r>
      <w:r w:rsidRPr="00272FA5">
        <w:rPr>
          <w:rFonts w:ascii="Times New Roman" w:hAnsi="Times New Roman"/>
          <w:sz w:val="28"/>
          <w:szCs w:val="24"/>
          <w:lang w:eastAsia="ru-RU"/>
        </w:rPr>
        <w:t xml:space="preserve"> – это тяжелая вирусная инфекция, поражающая людей независимо от пола и возраста.</w:t>
      </w:r>
    </w:p>
    <w:p w:rsidR="00E62305" w:rsidRPr="00272FA5" w:rsidRDefault="00E62305" w:rsidP="00A4314E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/>
          <w:sz w:val="28"/>
          <w:szCs w:val="24"/>
          <w:lang w:eastAsia="ru-RU"/>
        </w:rPr>
      </w:pPr>
      <w:r w:rsidRPr="00272FA5">
        <w:rPr>
          <w:rFonts w:ascii="Times New Roman" w:hAnsi="Times New Roman"/>
          <w:b/>
          <w:bCs/>
          <w:sz w:val="28"/>
          <w:szCs w:val="24"/>
          <w:lang w:eastAsia="ru-RU"/>
        </w:rPr>
        <w:t>Каждый год от гриппа и его осложнений в мире погибают около 2 миллионов человек</w:t>
      </w:r>
      <w:r w:rsidRPr="00272FA5">
        <w:rPr>
          <w:rFonts w:ascii="Times New Roman" w:hAnsi="Times New Roman"/>
          <w:sz w:val="28"/>
          <w:szCs w:val="24"/>
          <w:lang w:eastAsia="ru-RU"/>
        </w:rPr>
        <w:t>. Самыми грозными осложнениями являются: воспаление легких с отеком и кровоизлияниями; тяжелое поражение центральной нервной системы; токсическая форма гриппа. Грипп может давать такие опасные осложнения, как менингит и энцефалит.</w:t>
      </w:r>
    </w:p>
    <w:p w:rsidR="00E62305" w:rsidRPr="00722B78" w:rsidRDefault="00E62305" w:rsidP="00A4314E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FA5">
        <w:rPr>
          <w:rFonts w:ascii="Times New Roman" w:hAnsi="Times New Roman"/>
          <w:sz w:val="28"/>
          <w:szCs w:val="24"/>
          <w:lang w:eastAsia="ru-RU"/>
        </w:rPr>
        <w:t>Вирус гриппа очень легко передается воздушно-капельным путем. Особенно быстрое его распространение происходит в детских коллективах. Самый эффективный метод защиты от гриппа  на сегодняшний день – это вакцинация.</w:t>
      </w:r>
      <w:r w:rsidRPr="00722B78">
        <w:rPr>
          <w:rFonts w:ascii="Times New Roman" w:hAnsi="Times New Roman"/>
          <w:sz w:val="24"/>
          <w:szCs w:val="24"/>
          <w:lang w:eastAsia="ru-RU"/>
        </w:rPr>
        <w:t> </w:t>
      </w:r>
    </w:p>
    <w:p w:rsidR="00E62305" w:rsidRPr="00272FA5" w:rsidRDefault="00E62305" w:rsidP="00A4314E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4"/>
          <w:lang w:eastAsia="ru-RU"/>
        </w:rPr>
      </w:pPr>
      <w:r w:rsidRPr="00272FA5">
        <w:rPr>
          <w:rFonts w:ascii="Times New Roman" w:hAnsi="Times New Roman"/>
          <w:b/>
          <w:bCs/>
          <w:sz w:val="28"/>
          <w:szCs w:val="24"/>
          <w:lang w:eastAsia="ru-RU"/>
        </w:rPr>
        <w:t>УВАЖАЕМЫЕ РОДИТЕЛИ, ПОМНИТЕ,</w:t>
      </w:r>
    </w:p>
    <w:p w:rsidR="00E62305" w:rsidRPr="00272FA5" w:rsidRDefault="00E62305" w:rsidP="00A4314E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272FA5">
        <w:rPr>
          <w:rFonts w:ascii="Times New Roman" w:hAnsi="Times New Roman"/>
          <w:sz w:val="28"/>
          <w:szCs w:val="24"/>
          <w:lang w:eastAsia="ru-RU"/>
        </w:rPr>
        <w:t xml:space="preserve">что даже при появлении первых симптомов гриппа у Вашего ребенка </w:t>
      </w:r>
      <w:r w:rsidRPr="00272FA5">
        <w:rPr>
          <w:rFonts w:ascii="Times New Roman" w:hAnsi="Times New Roman"/>
          <w:b/>
          <w:bCs/>
          <w:sz w:val="28"/>
          <w:szCs w:val="24"/>
          <w:lang w:eastAsia="ru-RU"/>
        </w:rPr>
        <w:t>НЕДОПУСТИМО:</w:t>
      </w:r>
    </w:p>
    <w:p w:rsidR="00E62305" w:rsidRPr="00272FA5" w:rsidRDefault="00E62305" w:rsidP="00A4314E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272FA5">
        <w:rPr>
          <w:rFonts w:ascii="Times New Roman" w:hAnsi="Times New Roman"/>
          <w:sz w:val="28"/>
          <w:szCs w:val="24"/>
          <w:lang w:eastAsia="ru-RU"/>
        </w:rPr>
        <w:t> самостоятельно назначать медикаментозное лечение;</w:t>
      </w:r>
    </w:p>
    <w:p w:rsidR="00E62305" w:rsidRPr="00272FA5" w:rsidRDefault="00E62305" w:rsidP="00A4314E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272FA5">
        <w:rPr>
          <w:rFonts w:ascii="Times New Roman" w:hAnsi="Times New Roman"/>
          <w:sz w:val="28"/>
          <w:szCs w:val="24"/>
          <w:lang w:eastAsia="ru-RU"/>
        </w:rPr>
        <w:t> отправлять ребенка в детское образовательное учреждение (опасно не только для заболевшего, который может получить осложнение, но и для других детей, контактирующих с больным).</w:t>
      </w:r>
    </w:p>
    <w:p w:rsidR="00E62305" w:rsidRPr="00272FA5" w:rsidRDefault="00E62305" w:rsidP="00A4314E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272FA5">
        <w:rPr>
          <w:rFonts w:ascii="Times New Roman" w:hAnsi="Times New Roman"/>
          <w:sz w:val="28"/>
          <w:szCs w:val="24"/>
          <w:lang w:eastAsia="ru-RU"/>
        </w:rPr>
        <w:t xml:space="preserve">В целях профилактики заболевания гриппом </w:t>
      </w:r>
      <w:r w:rsidRPr="00272FA5">
        <w:rPr>
          <w:rFonts w:ascii="Times New Roman" w:hAnsi="Times New Roman"/>
          <w:b/>
          <w:bCs/>
          <w:sz w:val="28"/>
          <w:szCs w:val="24"/>
          <w:lang w:eastAsia="ru-RU"/>
        </w:rPr>
        <w:t>РЕКОМЕНДУЕТСЯ</w:t>
      </w:r>
      <w:r w:rsidRPr="00272FA5">
        <w:rPr>
          <w:rFonts w:ascii="Times New Roman" w:hAnsi="Times New Roman"/>
          <w:sz w:val="28"/>
          <w:szCs w:val="24"/>
          <w:lang w:eastAsia="ru-RU"/>
        </w:rPr>
        <w:t>:</w:t>
      </w:r>
    </w:p>
    <w:p w:rsidR="00E62305" w:rsidRPr="00272FA5" w:rsidRDefault="00E62305" w:rsidP="00A4314E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272FA5">
        <w:rPr>
          <w:rFonts w:ascii="Times New Roman" w:hAnsi="Times New Roman"/>
          <w:sz w:val="28"/>
          <w:szCs w:val="24"/>
          <w:lang w:eastAsia="ru-RU"/>
        </w:rPr>
        <w:t> проведение вакцинации и применение, по назначению врача, противовирусных препаратов;</w:t>
      </w:r>
    </w:p>
    <w:p w:rsidR="00E62305" w:rsidRPr="00272FA5" w:rsidRDefault="00E62305" w:rsidP="00A4314E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272FA5">
        <w:rPr>
          <w:rFonts w:ascii="Times New Roman" w:hAnsi="Times New Roman"/>
          <w:sz w:val="28"/>
          <w:szCs w:val="24"/>
          <w:lang w:eastAsia="ru-RU"/>
        </w:rPr>
        <w:t> обеспечить соблюдение правил личной гигиены (регулярно и тщательно мыть руки с мылом, использовать индивидуальные или одноразовые полотенца);</w:t>
      </w:r>
    </w:p>
    <w:p w:rsidR="00E62305" w:rsidRPr="00272FA5" w:rsidRDefault="00E62305" w:rsidP="00A4314E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272FA5">
        <w:rPr>
          <w:rFonts w:ascii="Times New Roman" w:hAnsi="Times New Roman"/>
          <w:sz w:val="28"/>
          <w:szCs w:val="24"/>
          <w:lang w:eastAsia="ru-RU"/>
        </w:rPr>
        <w:t> соблюдать режим дня;</w:t>
      </w:r>
    </w:p>
    <w:p w:rsidR="00E62305" w:rsidRPr="00272FA5" w:rsidRDefault="00E62305" w:rsidP="00A4314E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272FA5">
        <w:rPr>
          <w:rFonts w:ascii="Times New Roman" w:hAnsi="Times New Roman"/>
          <w:sz w:val="28"/>
          <w:szCs w:val="24"/>
          <w:lang w:eastAsia="ru-RU"/>
        </w:rPr>
        <w:t> избегать как переохлаждения, так и перегревания детей;</w:t>
      </w:r>
    </w:p>
    <w:p w:rsidR="00E62305" w:rsidRPr="00272FA5" w:rsidRDefault="00E62305" w:rsidP="00A4314E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272FA5">
        <w:rPr>
          <w:rFonts w:ascii="Times New Roman" w:hAnsi="Times New Roman"/>
          <w:sz w:val="28"/>
          <w:szCs w:val="24"/>
          <w:lang w:eastAsia="ru-RU"/>
        </w:rPr>
        <w:t> проводить регулярное проветривание и влажную уборку помещения, в котором находится ребенок и квартиры в целом;</w:t>
      </w:r>
    </w:p>
    <w:p w:rsidR="00E62305" w:rsidRPr="00272FA5" w:rsidRDefault="00E62305" w:rsidP="00A4314E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272FA5">
        <w:rPr>
          <w:rFonts w:ascii="Times New Roman" w:hAnsi="Times New Roman"/>
          <w:sz w:val="28"/>
          <w:szCs w:val="24"/>
          <w:lang w:eastAsia="ru-RU"/>
        </w:rPr>
        <w:t> с целью повышения защитных сил организма правильно питаться, своевременно и достаточно отдыхать, принимать витаминно-минеральные комплексы, заниматься физкультурой.</w:t>
      </w:r>
    </w:p>
    <w:p w:rsidR="00E62305" w:rsidRDefault="00E62305"/>
    <w:sectPr w:rsidR="00E62305" w:rsidSect="00A4314E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14E72"/>
    <w:multiLevelType w:val="multilevel"/>
    <w:tmpl w:val="7FAEB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EE6963"/>
    <w:multiLevelType w:val="multilevel"/>
    <w:tmpl w:val="75E8B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33B9"/>
    <w:rsid w:val="001E232E"/>
    <w:rsid w:val="002715D6"/>
    <w:rsid w:val="00272FA5"/>
    <w:rsid w:val="00722B78"/>
    <w:rsid w:val="00A4314E"/>
    <w:rsid w:val="00C370FD"/>
    <w:rsid w:val="00CB33B9"/>
    <w:rsid w:val="00CD69F3"/>
    <w:rsid w:val="00E62305"/>
    <w:rsid w:val="00EA6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9F3"/>
    <w:pPr>
      <w:jc w:val="center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722B78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22B78"/>
    <w:rPr>
      <w:rFonts w:ascii="Times New Roman" w:hAnsi="Times New Roman"/>
      <w:b/>
      <w:kern w:val="36"/>
      <w:sz w:val="48"/>
      <w:lang w:eastAsia="ru-RU"/>
    </w:rPr>
  </w:style>
  <w:style w:type="paragraph" w:styleId="NormalWeb">
    <w:name w:val="Normal (Web)"/>
    <w:basedOn w:val="Normal"/>
    <w:uiPriority w:val="99"/>
    <w:semiHidden/>
    <w:rsid w:val="00722B78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722B78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rsid w:val="00722B78"/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22B78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38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244</Words>
  <Characters>1397</Characters>
  <Application>Microsoft Office Outlook</Application>
  <DocSecurity>0</DocSecurity>
  <Lines>0</Lines>
  <Paragraphs>0</Paragraphs>
  <ScaleCrop>false</ScaleCrop>
  <Company>Департамент образования Ивановской области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Николаевич Мальцев</dc:creator>
  <cp:keywords/>
  <dc:description/>
  <cp:lastModifiedBy>user</cp:lastModifiedBy>
  <cp:revision>3</cp:revision>
  <cp:lastPrinted>2015-10-28T09:53:00Z</cp:lastPrinted>
  <dcterms:created xsi:type="dcterms:W3CDTF">2015-10-30T10:43:00Z</dcterms:created>
  <dcterms:modified xsi:type="dcterms:W3CDTF">2020-12-23T05:08:00Z</dcterms:modified>
</cp:coreProperties>
</file>